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75" w:rsidRDefault="00FB5BC8" w:rsidP="00FB5BC8">
      <w:pPr>
        <w:pStyle w:val="Title"/>
      </w:pPr>
      <w:r>
        <w:t>Greece Journal Questions:</w:t>
      </w:r>
    </w:p>
    <w:p w:rsidR="00FB5BC8" w:rsidRDefault="00FB5BC8"/>
    <w:p w:rsidR="00FB5BC8" w:rsidRDefault="00FB5BC8" w:rsidP="00FB5BC8">
      <w:pPr>
        <w:pStyle w:val="ListParagraph"/>
        <w:numPr>
          <w:ilvl w:val="0"/>
          <w:numId w:val="1"/>
        </w:numPr>
      </w:pPr>
      <w:r>
        <w:t xml:space="preserve">Hopefully without referring to the internet, list all the ingredients and step by step instructions of how to make tzatziki.  Please will you include the step of straining your yogurt and include why you would strain yogurt.  Also be sure to include what to do with your cucumber that would ensure you get out all the liquid.  </w:t>
      </w:r>
    </w:p>
    <w:p w:rsidR="00FB5BC8" w:rsidRDefault="00FB5BC8" w:rsidP="00FB5BC8"/>
    <w:p w:rsidR="00FB5BC8" w:rsidRDefault="00FB5BC8" w:rsidP="00FB5BC8"/>
    <w:p w:rsidR="00FB5BC8" w:rsidRDefault="00FB5BC8" w:rsidP="00FB5BC8"/>
    <w:p w:rsidR="00FB5BC8" w:rsidRDefault="00FB5BC8" w:rsidP="00FB5BC8"/>
    <w:p w:rsidR="00FB5BC8" w:rsidRDefault="00FB5BC8" w:rsidP="00FB5BC8"/>
    <w:p w:rsidR="00FB5BC8" w:rsidRDefault="00FB5BC8" w:rsidP="00FB5BC8"/>
    <w:p w:rsidR="00FB5BC8" w:rsidRDefault="00FB5BC8" w:rsidP="00FB5BC8"/>
    <w:p w:rsidR="00510B20" w:rsidRDefault="00FB5BC8" w:rsidP="00510B20">
      <w:pPr>
        <w:pStyle w:val="ListParagraph"/>
        <w:numPr>
          <w:ilvl w:val="0"/>
          <w:numId w:val="1"/>
        </w:numPr>
      </w:pPr>
      <w:r w:rsidRPr="00510B20">
        <w:rPr>
          <w:b/>
        </w:rPr>
        <w:t xml:space="preserve"> </w:t>
      </w:r>
      <w:proofErr w:type="gramStart"/>
      <w:r w:rsidR="00510B20" w:rsidRPr="00510B20">
        <w:rPr>
          <w:b/>
        </w:rPr>
        <w:t>A)</w:t>
      </w:r>
      <w:r>
        <w:t>Describe</w:t>
      </w:r>
      <w:proofErr w:type="gramEnd"/>
      <w:r>
        <w:t xml:space="preserve"> the ingredients and steps in making a béchamel sauce.  Please refer to the internet to help but you must use your own words.  </w:t>
      </w:r>
    </w:p>
    <w:p w:rsidR="00510B20" w:rsidRDefault="00510B20" w:rsidP="00510B20">
      <w:pPr>
        <w:pStyle w:val="ListParagraph"/>
      </w:pPr>
      <w:proofErr w:type="gramStart"/>
      <w:r w:rsidRPr="00510B20">
        <w:rPr>
          <w:b/>
        </w:rPr>
        <w:t>B)</w:t>
      </w:r>
      <w:r w:rsidR="00FB5BC8">
        <w:t>After</w:t>
      </w:r>
      <w:proofErr w:type="gramEnd"/>
      <w:r w:rsidR="00FB5BC8">
        <w:t xml:space="preserve"> you have explained steps and use of proper equipment, research the ratio of </w:t>
      </w:r>
      <w:proofErr w:type="spellStart"/>
      <w:r w:rsidR="00FB5BC8">
        <w:t>butter:flour:milk</w:t>
      </w:r>
      <w:proofErr w:type="spellEnd"/>
      <w:r>
        <w:t xml:space="preserve">  to determine the ratio for a medium sauce and a thick sauce. </w:t>
      </w:r>
    </w:p>
    <w:p w:rsidR="00510B20" w:rsidRDefault="00510B20" w:rsidP="00510B20">
      <w:pPr>
        <w:pStyle w:val="ListParagraph"/>
      </w:pPr>
      <w:proofErr w:type="gramStart"/>
      <w:r w:rsidRPr="00510B20">
        <w:rPr>
          <w:b/>
        </w:rPr>
        <w:t>C)</w:t>
      </w:r>
      <w:r>
        <w:t>List</w:t>
      </w:r>
      <w:proofErr w:type="gramEnd"/>
      <w:r>
        <w:t xml:space="preserve"> 3 ingredients you could add to your sauce to make it tastier.</w:t>
      </w:r>
    </w:p>
    <w:p w:rsidR="00510B20" w:rsidRDefault="00510B20" w:rsidP="00510B20"/>
    <w:p w:rsidR="00510B20" w:rsidRDefault="00510B20" w:rsidP="00510B20"/>
    <w:p w:rsidR="00510B20" w:rsidRDefault="00510B20" w:rsidP="00510B20"/>
    <w:p w:rsidR="00510B20" w:rsidRDefault="00510B20" w:rsidP="00510B20"/>
    <w:p w:rsidR="00510B20" w:rsidRDefault="00510B20" w:rsidP="00510B20"/>
    <w:p w:rsidR="00510B20" w:rsidRDefault="00510B20" w:rsidP="00510B20"/>
    <w:p w:rsidR="00510B20" w:rsidRDefault="00510B20" w:rsidP="00510B20">
      <w:pPr>
        <w:pStyle w:val="ListParagraph"/>
        <w:numPr>
          <w:ilvl w:val="0"/>
          <w:numId w:val="1"/>
        </w:numPr>
      </w:pPr>
      <w:r>
        <w:t xml:space="preserve"> Write 250 words on what you have learned about Greece.  Please include information about agriculture, surrounding countries that had an influence on their cuisine, common food staples (include 2 main sources of protein), spices, various types of food eaten and anything else you may have found interesting.   This must be in your own words!  I will be able to tell as I’ve asked for specific items in your mini essay!  Try not to go over 250 words.</w:t>
      </w:r>
      <w:bookmarkStart w:id="0" w:name="_GoBack"/>
      <w:bookmarkEnd w:id="0"/>
    </w:p>
    <w:sectPr w:rsidR="0051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78E"/>
    <w:multiLevelType w:val="hybridMultilevel"/>
    <w:tmpl w:val="D1C0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C8"/>
    <w:rsid w:val="00431B9F"/>
    <w:rsid w:val="00510B20"/>
    <w:rsid w:val="00F36278"/>
    <w:rsid w:val="00FB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5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B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B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5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B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B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BBF8B12B</Template>
  <TotalTime>20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Mennell, Marnie</dc:creator>
  <cp:lastModifiedBy>Mennell, Marnie</cp:lastModifiedBy>
  <cp:revision>1</cp:revision>
  <dcterms:created xsi:type="dcterms:W3CDTF">2014-11-12T18:45:00Z</dcterms:created>
  <dcterms:modified xsi:type="dcterms:W3CDTF">2014-11-12T19:05:00Z</dcterms:modified>
</cp:coreProperties>
</file>