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3858" w:rsidRDefault="0037219A" w:rsidP="00883858">
      <w:pPr>
        <w:spacing w:line="240" w:lineRule="auto"/>
        <w:rPr>
          <w:sz w:val="40"/>
          <w:u w:val="single"/>
        </w:rPr>
      </w:pPr>
      <w:r w:rsidRPr="003721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F14C5B" wp14:editId="4E0AEE7D">
                <wp:simplePos x="0" y="0"/>
                <wp:positionH relativeFrom="margin">
                  <wp:posOffset>3695700</wp:posOffset>
                </wp:positionH>
                <wp:positionV relativeFrom="margin">
                  <wp:posOffset>304800</wp:posOffset>
                </wp:positionV>
                <wp:extent cx="2377440" cy="127635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9A" w:rsidRPr="0037219A" w:rsidRDefault="0037219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21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Topping</w:t>
                            </w:r>
                          </w:p>
                          <w:p w:rsidR="0037219A" w:rsidRPr="0037219A" w:rsidRDefault="003721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219A">
                              <w:rPr>
                                <w:sz w:val="24"/>
                                <w:szCs w:val="24"/>
                              </w:rPr>
                              <w:t>10ml oil for brushing on top</w:t>
                            </w:r>
                          </w:p>
                          <w:p w:rsidR="0037219A" w:rsidRPr="0037219A" w:rsidRDefault="003721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219A">
                              <w:rPr>
                                <w:sz w:val="24"/>
                                <w:szCs w:val="24"/>
                              </w:rPr>
                              <w:t>1 ml sea salt flakes for sprinkling on top</w:t>
                            </w:r>
                          </w:p>
                          <w:p w:rsidR="0037219A" w:rsidRDefault="00372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24pt;width:187.2pt;height:100.5pt;z-index:-25165721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AbJAIAAEc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">
                <v:textbox>
                  <w:txbxContent>
                    <w:p w:rsidR="0037219A" w:rsidRPr="0037219A" w:rsidRDefault="0037219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7219A">
                        <w:rPr>
                          <w:b/>
                          <w:sz w:val="24"/>
                          <w:szCs w:val="24"/>
                          <w:u w:val="single"/>
                        </w:rPr>
                        <w:t>Topping</w:t>
                      </w:r>
                    </w:p>
                    <w:p w:rsidR="0037219A" w:rsidRPr="0037219A" w:rsidRDefault="0037219A">
                      <w:pPr>
                        <w:rPr>
                          <w:sz w:val="24"/>
                          <w:szCs w:val="24"/>
                        </w:rPr>
                      </w:pPr>
                      <w:r w:rsidRPr="0037219A">
                        <w:rPr>
                          <w:sz w:val="24"/>
                          <w:szCs w:val="24"/>
                        </w:rPr>
                        <w:t>10ml oil for brushing on top</w:t>
                      </w:r>
                    </w:p>
                    <w:p w:rsidR="0037219A" w:rsidRPr="0037219A" w:rsidRDefault="0037219A">
                      <w:pPr>
                        <w:rPr>
                          <w:sz w:val="24"/>
                          <w:szCs w:val="24"/>
                        </w:rPr>
                      </w:pPr>
                      <w:r w:rsidRPr="0037219A">
                        <w:rPr>
                          <w:sz w:val="24"/>
                          <w:szCs w:val="24"/>
                        </w:rPr>
                        <w:t>1 ml sea salt flakes for sprinkling on top</w:t>
                      </w:r>
                    </w:p>
                    <w:p w:rsidR="0037219A" w:rsidRDefault="0037219A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883858">
        <w:rPr>
          <w:sz w:val="40"/>
          <w:u w:val="single"/>
        </w:rPr>
        <w:t>Whole Wheat Bread Twists</w:t>
      </w:r>
    </w:p>
    <w:p w:rsidR="00265575" w:rsidRPr="00883858" w:rsidRDefault="00221CDE" w:rsidP="00883858">
      <w:pPr>
        <w:spacing w:after="0" w:line="240" w:lineRule="auto"/>
        <w:rPr>
          <w:sz w:val="40"/>
        </w:rPr>
      </w:pPr>
      <w:r w:rsidRPr="00883858">
        <w:rPr>
          <w:sz w:val="40"/>
        </w:rPr>
        <w:t>Ingredients:</w:t>
      </w:r>
    </w:p>
    <w:p w:rsidR="00883858" w:rsidRDefault="00221CDE" w:rsidP="00883858">
      <w:pPr>
        <w:spacing w:after="0" w:line="240" w:lineRule="auto"/>
        <w:rPr>
          <w:sz w:val="32"/>
          <w:szCs w:val="32"/>
        </w:rPr>
      </w:pPr>
      <w:r w:rsidRPr="00221CDE">
        <w:rPr>
          <w:sz w:val="32"/>
          <w:szCs w:val="32"/>
        </w:rPr>
        <w:t>185</w:t>
      </w:r>
      <w:r w:rsidR="001A6D02">
        <w:rPr>
          <w:sz w:val="32"/>
          <w:szCs w:val="32"/>
        </w:rPr>
        <w:t xml:space="preserve"> ml </w:t>
      </w:r>
      <w:r w:rsidR="001A6D02">
        <w:rPr>
          <w:sz w:val="32"/>
          <w:szCs w:val="32"/>
        </w:rPr>
        <w:tab/>
      </w:r>
      <w:r w:rsidRPr="00221CDE">
        <w:rPr>
          <w:sz w:val="32"/>
          <w:szCs w:val="32"/>
        </w:rPr>
        <w:t>warm water</w:t>
      </w:r>
    </w:p>
    <w:p w:rsidR="00221CDE" w:rsidRDefault="00221CDE" w:rsidP="008838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15</w:t>
      </w:r>
      <w:r w:rsidR="001A6D02">
        <w:rPr>
          <w:sz w:val="32"/>
          <w:szCs w:val="32"/>
        </w:rPr>
        <w:t xml:space="preserve"> ml </w:t>
      </w:r>
      <w:r w:rsidR="001A6D02">
        <w:rPr>
          <w:sz w:val="32"/>
          <w:szCs w:val="32"/>
        </w:rPr>
        <w:tab/>
      </w:r>
      <w:r>
        <w:rPr>
          <w:sz w:val="32"/>
          <w:szCs w:val="32"/>
        </w:rPr>
        <w:t>active dry yeast</w:t>
      </w:r>
    </w:p>
    <w:p w:rsidR="00221CDE" w:rsidRDefault="001A6D02" w:rsidP="008838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5ml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21CDE">
        <w:rPr>
          <w:sz w:val="32"/>
          <w:szCs w:val="32"/>
        </w:rPr>
        <w:t>sugar</w:t>
      </w:r>
    </w:p>
    <w:p w:rsidR="00943E40" w:rsidRDefault="00943E40" w:rsidP="008838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125 ml </w:t>
      </w:r>
      <w:r>
        <w:rPr>
          <w:sz w:val="32"/>
          <w:szCs w:val="32"/>
        </w:rPr>
        <w:tab/>
        <w:t>cheddar cheese, shredded</w:t>
      </w:r>
    </w:p>
    <w:p w:rsidR="00221CDE" w:rsidRDefault="00221CDE" w:rsidP="008838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185</w:t>
      </w:r>
      <w:r w:rsidR="001A6D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ml </w:t>
      </w:r>
      <w:r w:rsidR="001A6D02">
        <w:rPr>
          <w:sz w:val="32"/>
          <w:szCs w:val="32"/>
        </w:rPr>
        <w:tab/>
      </w:r>
      <w:r>
        <w:rPr>
          <w:sz w:val="32"/>
          <w:szCs w:val="32"/>
        </w:rPr>
        <w:t>whole wheat flour</w:t>
      </w:r>
    </w:p>
    <w:p w:rsidR="00221CDE" w:rsidRDefault="00221CDE" w:rsidP="008838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1A6D02">
        <w:rPr>
          <w:sz w:val="32"/>
          <w:szCs w:val="32"/>
        </w:rPr>
        <w:t xml:space="preserve">50 </w:t>
      </w:r>
      <w:r>
        <w:rPr>
          <w:sz w:val="32"/>
          <w:szCs w:val="32"/>
        </w:rPr>
        <w:t xml:space="preserve">ml </w:t>
      </w:r>
      <w:r w:rsidR="001A6D02">
        <w:rPr>
          <w:sz w:val="32"/>
          <w:szCs w:val="32"/>
        </w:rPr>
        <w:tab/>
      </w:r>
      <w:r>
        <w:rPr>
          <w:sz w:val="32"/>
          <w:szCs w:val="32"/>
        </w:rPr>
        <w:t xml:space="preserve">all-purpose </w:t>
      </w:r>
      <w:proofErr w:type="gramStart"/>
      <w:r>
        <w:rPr>
          <w:sz w:val="32"/>
          <w:szCs w:val="32"/>
        </w:rPr>
        <w:t>flour</w:t>
      </w:r>
      <w:r w:rsidR="00883858">
        <w:rPr>
          <w:sz w:val="32"/>
          <w:szCs w:val="32"/>
        </w:rPr>
        <w:t xml:space="preserve">  *</w:t>
      </w:r>
      <w:proofErr w:type="gramEnd"/>
      <w:r w:rsidR="00883858">
        <w:rPr>
          <w:sz w:val="32"/>
          <w:szCs w:val="32"/>
        </w:rPr>
        <w:t>**you may not need all of this</w:t>
      </w:r>
    </w:p>
    <w:p w:rsidR="00221CDE" w:rsidRDefault="00221CDE" w:rsidP="008838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2ml </w:t>
      </w:r>
      <w:r w:rsidR="001A6D02">
        <w:rPr>
          <w:sz w:val="32"/>
          <w:szCs w:val="32"/>
        </w:rPr>
        <w:tab/>
      </w:r>
      <w:r w:rsidR="001A6D02">
        <w:rPr>
          <w:sz w:val="32"/>
          <w:szCs w:val="32"/>
        </w:rPr>
        <w:tab/>
      </w:r>
      <w:r>
        <w:rPr>
          <w:sz w:val="32"/>
          <w:szCs w:val="32"/>
        </w:rPr>
        <w:t xml:space="preserve">salt </w:t>
      </w:r>
    </w:p>
    <w:p w:rsidR="00221CDE" w:rsidRDefault="00221CDE" w:rsidP="0088385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60ml </w:t>
      </w:r>
      <w:r w:rsidR="001A6D02">
        <w:rPr>
          <w:sz w:val="32"/>
          <w:szCs w:val="32"/>
        </w:rPr>
        <w:tab/>
      </w:r>
      <w:r>
        <w:rPr>
          <w:sz w:val="32"/>
          <w:szCs w:val="32"/>
        </w:rPr>
        <w:t>oil</w:t>
      </w:r>
    </w:p>
    <w:p w:rsidR="00221CDE" w:rsidRPr="00883858" w:rsidRDefault="00221CDE" w:rsidP="00883858">
      <w:pPr>
        <w:spacing w:line="240" w:lineRule="auto"/>
        <w:rPr>
          <w:sz w:val="44"/>
          <w:szCs w:val="44"/>
        </w:rPr>
      </w:pPr>
      <w:r w:rsidRPr="00883858">
        <w:rPr>
          <w:sz w:val="44"/>
          <w:szCs w:val="44"/>
        </w:rPr>
        <w:t>Method:</w:t>
      </w:r>
    </w:p>
    <w:p w:rsidR="00221CDE" w:rsidRPr="00221CDE" w:rsidRDefault="00221CDE" w:rsidP="00883858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6"/>
        </w:rPr>
      </w:pPr>
      <w:r w:rsidRPr="00221CDE">
        <w:rPr>
          <w:sz w:val="32"/>
          <w:szCs w:val="36"/>
        </w:rPr>
        <w:t>Preheat oven to 320F</w:t>
      </w:r>
    </w:p>
    <w:p w:rsidR="00221CDE" w:rsidRPr="00221CDE" w:rsidRDefault="00221CDE" w:rsidP="00883858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6"/>
        </w:rPr>
      </w:pPr>
      <w:r w:rsidRPr="00221CDE">
        <w:rPr>
          <w:sz w:val="32"/>
          <w:szCs w:val="36"/>
        </w:rPr>
        <w:t>In a large bowl, combine warm water, yeast, sugar and</w:t>
      </w:r>
      <w:r>
        <w:rPr>
          <w:sz w:val="32"/>
          <w:szCs w:val="36"/>
        </w:rPr>
        <w:t xml:space="preserve"> </w:t>
      </w:r>
      <w:r>
        <w:rPr>
          <w:b/>
          <w:sz w:val="32"/>
          <w:szCs w:val="36"/>
        </w:rPr>
        <w:t>60ml of whole wheat flour</w:t>
      </w:r>
      <w:r w:rsidR="001A6D02">
        <w:rPr>
          <w:b/>
          <w:sz w:val="32"/>
          <w:szCs w:val="36"/>
        </w:rPr>
        <w:t>.  Mix well!!!!</w:t>
      </w:r>
    </w:p>
    <w:p w:rsidR="00221CDE" w:rsidRPr="001A6D02" w:rsidRDefault="00221CDE" w:rsidP="00883858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>Add salt and oil, stir.</w:t>
      </w:r>
      <w:r w:rsidR="001A6D02">
        <w:rPr>
          <w:sz w:val="32"/>
          <w:szCs w:val="36"/>
        </w:rPr>
        <w:t xml:space="preserve">  Stir in remaining 125ml of whole wheat flour</w:t>
      </w:r>
      <w:r w:rsidR="00943E40">
        <w:rPr>
          <w:sz w:val="32"/>
          <w:szCs w:val="36"/>
        </w:rPr>
        <w:t xml:space="preserve"> and 125 shredded cheddar </w:t>
      </w:r>
      <w:proofErr w:type="gramStart"/>
      <w:r w:rsidR="00943E40">
        <w:rPr>
          <w:sz w:val="32"/>
          <w:szCs w:val="36"/>
        </w:rPr>
        <w:t>cheese</w:t>
      </w:r>
      <w:proofErr w:type="gramEnd"/>
      <w:r w:rsidR="001A6D02">
        <w:rPr>
          <w:sz w:val="32"/>
          <w:szCs w:val="36"/>
        </w:rPr>
        <w:t>.</w:t>
      </w:r>
    </w:p>
    <w:p w:rsidR="00221CDE" w:rsidRDefault="00221CDE" w:rsidP="00883858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>Gradually add all-purpose flour until a soft dough forms. You may not need to use all of the flour!!!</w:t>
      </w:r>
    </w:p>
    <w:p w:rsidR="00221CDE" w:rsidRDefault="00221CDE" w:rsidP="00883858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 xml:space="preserve">Kneed dough for about </w:t>
      </w:r>
      <w:r w:rsidR="001A6D02">
        <w:rPr>
          <w:sz w:val="32"/>
          <w:szCs w:val="36"/>
        </w:rPr>
        <w:t>5</w:t>
      </w:r>
      <w:r>
        <w:rPr>
          <w:sz w:val="32"/>
          <w:szCs w:val="36"/>
        </w:rPr>
        <w:t xml:space="preserve"> minutes, until smooth.</w:t>
      </w:r>
    </w:p>
    <w:p w:rsidR="001A6D02" w:rsidRDefault="00883858" w:rsidP="00883858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>Divide dough in half, then half again and….half again.</w:t>
      </w:r>
      <w:r w:rsidR="0037219A">
        <w:rPr>
          <w:sz w:val="32"/>
          <w:szCs w:val="36"/>
        </w:rPr>
        <w:t xml:space="preserve"> You should have 8 small dough balls at the end</w:t>
      </w:r>
    </w:p>
    <w:p w:rsidR="00883858" w:rsidRDefault="00883858" w:rsidP="00883858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>Roll each piece about 11”.</w:t>
      </w:r>
    </w:p>
    <w:p w:rsidR="00883858" w:rsidRDefault="00883858" w:rsidP="00883858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>Twist two pieces together pinching the ends to make it seal.</w:t>
      </w:r>
    </w:p>
    <w:p w:rsidR="00883858" w:rsidRDefault="00883858" w:rsidP="00883858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>Brush with oil and top with sea salt.</w:t>
      </w:r>
    </w:p>
    <w:p w:rsidR="00E84430" w:rsidRDefault="00E84430" w:rsidP="00E84430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0" w:firstLine="270"/>
        <w:rPr>
          <w:sz w:val="32"/>
          <w:szCs w:val="36"/>
        </w:rPr>
      </w:pPr>
      <w:r>
        <w:rPr>
          <w:sz w:val="32"/>
          <w:szCs w:val="36"/>
        </w:rPr>
        <w:t>Set in proofer for 10 minutes or let rise in warm place.</w:t>
      </w:r>
    </w:p>
    <w:p w:rsidR="00883858" w:rsidRDefault="00883858" w:rsidP="00E84430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0" w:firstLine="270"/>
        <w:rPr>
          <w:sz w:val="32"/>
          <w:szCs w:val="36"/>
        </w:rPr>
      </w:pPr>
      <w:r>
        <w:rPr>
          <w:sz w:val="32"/>
          <w:szCs w:val="36"/>
        </w:rPr>
        <w:t>Bake for 10-15 minutes.</w:t>
      </w:r>
    </w:p>
    <w:p w:rsidR="00883858" w:rsidRPr="00883858" w:rsidRDefault="00883858" w:rsidP="00883858">
      <w:pPr>
        <w:pStyle w:val="ListParagraph"/>
        <w:spacing w:line="240" w:lineRule="auto"/>
        <w:ind w:left="360"/>
        <w:rPr>
          <w:sz w:val="32"/>
          <w:szCs w:val="36"/>
        </w:rPr>
      </w:pPr>
    </w:p>
    <w:p w:rsidR="00221CDE" w:rsidRPr="00085B51" w:rsidRDefault="00085B51" w:rsidP="00883858">
      <w:pPr>
        <w:spacing w:line="240" w:lineRule="auto"/>
        <w:ind w:left="360"/>
        <w:rPr>
          <w:sz w:val="40"/>
          <w:szCs w:val="40"/>
          <w:u w:val="single"/>
        </w:rPr>
      </w:pPr>
      <w:r w:rsidRPr="00085B51">
        <w:rPr>
          <w:sz w:val="40"/>
          <w:szCs w:val="40"/>
          <w:u w:val="single"/>
        </w:rPr>
        <w:t>Homemade Pizza Dip</w:t>
      </w:r>
    </w:p>
    <w:p w:rsidR="00085B51" w:rsidRDefault="00085B51" w:rsidP="00085B51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¼ cup mayo</w:t>
      </w:r>
    </w:p>
    <w:p w:rsidR="00085B51" w:rsidRDefault="00085B51" w:rsidP="00085B51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Tbsp</w:t>
      </w:r>
      <w:proofErr w:type="spellEnd"/>
      <w:r>
        <w:rPr>
          <w:sz w:val="32"/>
          <w:szCs w:val="32"/>
        </w:rPr>
        <w:t xml:space="preserve"> yogurt</w:t>
      </w:r>
    </w:p>
    <w:p w:rsidR="00085B51" w:rsidRDefault="00085B51" w:rsidP="00085B51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 garlic, minced</w:t>
      </w:r>
    </w:p>
    <w:p w:rsidR="00085B51" w:rsidRDefault="00085B51" w:rsidP="00085B51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 ml dill weed</w:t>
      </w:r>
    </w:p>
    <w:p w:rsidR="00085B51" w:rsidRDefault="00085B51" w:rsidP="00085B51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½ ml onion </w:t>
      </w:r>
      <w:proofErr w:type="gramStart"/>
      <w:r>
        <w:rPr>
          <w:sz w:val="32"/>
          <w:szCs w:val="32"/>
        </w:rPr>
        <w:t>salt  (</w:t>
      </w:r>
      <w:proofErr w:type="gramEnd"/>
      <w:r>
        <w:rPr>
          <w:sz w:val="32"/>
          <w:szCs w:val="32"/>
        </w:rPr>
        <w:t>small amount)</w:t>
      </w:r>
    </w:p>
    <w:p w:rsidR="00085B51" w:rsidRPr="00085B51" w:rsidRDefault="00085B51" w:rsidP="00085B51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Mix all together, set aside.</w:t>
      </w:r>
    </w:p>
    <w:sectPr w:rsidR="00085B51" w:rsidRPr="00085B51" w:rsidSect="00943E40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5B7"/>
    <w:multiLevelType w:val="hybridMultilevel"/>
    <w:tmpl w:val="0E7C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E"/>
    <w:rsid w:val="00085B51"/>
    <w:rsid w:val="001A6D02"/>
    <w:rsid w:val="00221CDE"/>
    <w:rsid w:val="0037219A"/>
    <w:rsid w:val="00431B9F"/>
    <w:rsid w:val="00883858"/>
    <w:rsid w:val="00943E40"/>
    <w:rsid w:val="00E66E3F"/>
    <w:rsid w:val="00E84430"/>
    <w:rsid w:val="00F3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C82A-8A13-456A-B32A-753E7609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6B6432EF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Mennell, Marnie</dc:creator>
  <cp:lastModifiedBy>Mennell, Marnie</cp:lastModifiedBy>
  <cp:revision>2</cp:revision>
  <cp:lastPrinted>2015-01-06T16:33:00Z</cp:lastPrinted>
  <dcterms:created xsi:type="dcterms:W3CDTF">2015-01-06T16:33:00Z</dcterms:created>
  <dcterms:modified xsi:type="dcterms:W3CDTF">2015-01-06T16:33:00Z</dcterms:modified>
</cp:coreProperties>
</file>